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F0" w:rsidRPr="002A06BD" w:rsidRDefault="005F3DF0" w:rsidP="00ED240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A06BD">
        <w:rPr>
          <w:b/>
          <w:sz w:val="32"/>
          <w:szCs w:val="32"/>
        </w:rPr>
        <w:t>2015</w:t>
      </w:r>
      <w:r w:rsidRPr="002A06BD">
        <w:rPr>
          <w:rFonts w:hint="eastAsia"/>
          <w:b/>
          <w:sz w:val="32"/>
          <w:szCs w:val="32"/>
        </w:rPr>
        <w:t>年毕业生离校退房手续须知（研究生）</w:t>
      </w:r>
    </w:p>
    <w:p w:rsidR="005F3DF0" w:rsidRPr="002A06BD" w:rsidRDefault="005F3DF0" w:rsidP="00445F25">
      <w:pPr>
        <w:spacing w:line="540" w:lineRule="exact"/>
        <w:rPr>
          <w:b/>
          <w:sz w:val="28"/>
          <w:szCs w:val="28"/>
        </w:rPr>
      </w:pPr>
      <w:r w:rsidRPr="002A06BD">
        <w:rPr>
          <w:rFonts w:hint="eastAsia"/>
          <w:b/>
          <w:sz w:val="28"/>
          <w:szCs w:val="28"/>
        </w:rPr>
        <w:t>（一）退房手续办理时间</w:t>
      </w:r>
    </w:p>
    <w:p w:rsidR="005F3DF0" w:rsidRPr="002A06BD" w:rsidRDefault="005F3DF0" w:rsidP="00F34193">
      <w:pPr>
        <w:spacing w:line="540" w:lineRule="exact"/>
        <w:ind w:firstLineChars="200" w:firstLine="31680"/>
        <w:rPr>
          <w:sz w:val="28"/>
          <w:szCs w:val="28"/>
        </w:rPr>
      </w:pPr>
      <w:r w:rsidRPr="002A06BD">
        <w:rPr>
          <w:sz w:val="28"/>
          <w:szCs w:val="28"/>
        </w:rPr>
        <w:t>6</w:t>
      </w:r>
      <w:r w:rsidRPr="002A06BD">
        <w:rPr>
          <w:rFonts w:hint="eastAsia"/>
          <w:sz w:val="28"/>
          <w:szCs w:val="28"/>
        </w:rPr>
        <w:t>月</w:t>
      </w:r>
      <w:r w:rsidRPr="002A06BD">
        <w:rPr>
          <w:sz w:val="28"/>
          <w:szCs w:val="28"/>
        </w:rPr>
        <w:t>23-25</w:t>
      </w:r>
      <w:r w:rsidRPr="002A06BD">
        <w:rPr>
          <w:rFonts w:hint="eastAsia"/>
          <w:sz w:val="28"/>
          <w:szCs w:val="28"/>
        </w:rPr>
        <w:t>日（上午</w:t>
      </w:r>
      <w:r w:rsidRPr="002A06BD">
        <w:rPr>
          <w:sz w:val="28"/>
          <w:szCs w:val="28"/>
        </w:rPr>
        <w:t>8</w:t>
      </w:r>
      <w:r w:rsidRPr="002A06BD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</w:t>
      </w:r>
      <w:r w:rsidRPr="002A06BD">
        <w:rPr>
          <w:sz w:val="28"/>
          <w:szCs w:val="28"/>
        </w:rPr>
        <w:t>0-12</w:t>
      </w:r>
      <w:r w:rsidRPr="002A06BD">
        <w:rPr>
          <w:rFonts w:hint="eastAsia"/>
          <w:sz w:val="28"/>
          <w:szCs w:val="28"/>
        </w:rPr>
        <w:t>：</w:t>
      </w:r>
      <w:r w:rsidRPr="002A06BD">
        <w:rPr>
          <w:sz w:val="28"/>
          <w:szCs w:val="28"/>
        </w:rPr>
        <w:t>00</w:t>
      </w:r>
      <w:r w:rsidRPr="002A06BD">
        <w:rPr>
          <w:rFonts w:hint="eastAsia"/>
          <w:sz w:val="28"/>
          <w:szCs w:val="28"/>
        </w:rPr>
        <w:t>，下午</w:t>
      </w:r>
      <w:r w:rsidRPr="002A06BD">
        <w:rPr>
          <w:sz w:val="28"/>
          <w:szCs w:val="28"/>
        </w:rPr>
        <w:t>14</w:t>
      </w:r>
      <w:r w:rsidRPr="002A06BD">
        <w:rPr>
          <w:rFonts w:hint="eastAsia"/>
          <w:sz w:val="28"/>
          <w:szCs w:val="28"/>
        </w:rPr>
        <w:t>：</w:t>
      </w:r>
      <w:r w:rsidRPr="002A06BD">
        <w:rPr>
          <w:sz w:val="28"/>
          <w:szCs w:val="28"/>
        </w:rPr>
        <w:t>00-17</w:t>
      </w:r>
      <w:r w:rsidRPr="002A06BD">
        <w:rPr>
          <w:rFonts w:hint="eastAsia"/>
          <w:sz w:val="28"/>
          <w:szCs w:val="28"/>
        </w:rPr>
        <w:t>：</w:t>
      </w:r>
      <w:r w:rsidRPr="002A06BD">
        <w:rPr>
          <w:sz w:val="28"/>
          <w:szCs w:val="28"/>
        </w:rPr>
        <w:t>30</w:t>
      </w:r>
      <w:r w:rsidRPr="002A06BD">
        <w:rPr>
          <w:rFonts w:hint="eastAsia"/>
          <w:sz w:val="28"/>
          <w:szCs w:val="28"/>
        </w:rPr>
        <w:t>）</w:t>
      </w:r>
    </w:p>
    <w:p w:rsidR="005F3DF0" w:rsidRPr="002A06BD" w:rsidRDefault="005F3DF0" w:rsidP="00445F25">
      <w:pPr>
        <w:spacing w:line="540" w:lineRule="exact"/>
        <w:rPr>
          <w:b/>
          <w:sz w:val="28"/>
          <w:szCs w:val="28"/>
        </w:rPr>
      </w:pPr>
      <w:r w:rsidRPr="002A06BD">
        <w:rPr>
          <w:rFonts w:hint="eastAsia"/>
          <w:b/>
          <w:sz w:val="28"/>
          <w:szCs w:val="28"/>
        </w:rPr>
        <w:t>（二）办理退房程序</w:t>
      </w:r>
    </w:p>
    <w:p w:rsidR="005F3DF0" w:rsidRPr="002A06BD" w:rsidRDefault="005F3DF0" w:rsidP="00EF053B">
      <w:pPr>
        <w:spacing w:line="540" w:lineRule="exact"/>
        <w:ind w:firstLine="480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学生申请退房</w:t>
      </w:r>
      <w:r w:rsidRPr="002A06BD"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西一</w:t>
      </w:r>
      <w:r w:rsidRPr="002A06BD">
        <w:rPr>
          <w:rFonts w:hint="eastAsia"/>
          <w:sz w:val="28"/>
          <w:szCs w:val="28"/>
        </w:rPr>
        <w:t>值班人员验房</w:t>
      </w:r>
      <w:r w:rsidRPr="002A06BD">
        <w:rPr>
          <w:sz w:val="28"/>
          <w:szCs w:val="28"/>
        </w:rPr>
        <w:t>——</w:t>
      </w:r>
      <w:r w:rsidRPr="002A06BD">
        <w:rPr>
          <w:rFonts w:hint="eastAsia"/>
          <w:sz w:val="28"/>
          <w:szCs w:val="28"/>
        </w:rPr>
        <w:t>学生持住宿卡、离校通知单到</w:t>
      </w:r>
      <w:r>
        <w:rPr>
          <w:rFonts w:hint="eastAsia"/>
          <w:sz w:val="28"/>
          <w:szCs w:val="28"/>
        </w:rPr>
        <w:t>西一</w:t>
      </w:r>
      <w:r w:rsidRPr="002A06BD">
        <w:rPr>
          <w:rFonts w:hint="eastAsia"/>
          <w:sz w:val="28"/>
          <w:szCs w:val="28"/>
        </w:rPr>
        <w:t>区办公点盖章，工作人员收回住宿卡；</w:t>
      </w:r>
      <w:r>
        <w:rPr>
          <w:rFonts w:hint="eastAsia"/>
          <w:sz w:val="28"/>
          <w:szCs w:val="28"/>
        </w:rPr>
        <w:t>核对住宿费缴费情况</w:t>
      </w:r>
      <w:r w:rsidRPr="002A06BD">
        <w:rPr>
          <w:sz w:val="28"/>
          <w:szCs w:val="28"/>
        </w:rPr>
        <w:t>——</w:t>
      </w:r>
      <w:r w:rsidRPr="002A06BD">
        <w:rPr>
          <w:rFonts w:hint="eastAsia"/>
          <w:sz w:val="28"/>
          <w:szCs w:val="28"/>
        </w:rPr>
        <w:t>学生正式退房，搬出个人全部物品</w:t>
      </w:r>
      <w:r w:rsidRPr="002A06BD"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西一</w:t>
      </w:r>
      <w:r w:rsidRPr="002A06BD">
        <w:rPr>
          <w:rFonts w:hint="eastAsia"/>
          <w:sz w:val="28"/>
          <w:szCs w:val="28"/>
        </w:rPr>
        <w:t>值班人员复查房间，确认公共设施、家具无损坏或丢失</w:t>
      </w:r>
      <w:r w:rsidRPr="002A06BD"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方可给同学办理盖章手续。</w:t>
      </w:r>
    </w:p>
    <w:p w:rsidR="005F3DF0" w:rsidRPr="002A06BD" w:rsidRDefault="005F3DF0" w:rsidP="00445F25">
      <w:pPr>
        <w:spacing w:line="540" w:lineRule="exact"/>
        <w:rPr>
          <w:sz w:val="28"/>
          <w:szCs w:val="28"/>
        </w:rPr>
      </w:pPr>
      <w:r w:rsidRPr="002A06BD">
        <w:rPr>
          <w:rFonts w:hint="eastAsia"/>
          <w:b/>
          <w:sz w:val="28"/>
          <w:szCs w:val="28"/>
        </w:rPr>
        <w:t>（三）办理退房手续地点</w:t>
      </w:r>
    </w:p>
    <w:p w:rsidR="005F3DF0" w:rsidRDefault="005F3DF0" w:rsidP="00F34193">
      <w:pPr>
        <w:spacing w:line="540" w:lineRule="exact"/>
        <w:ind w:firstLineChars="250" w:firstLine="31680"/>
        <w:rPr>
          <w:sz w:val="28"/>
          <w:szCs w:val="28"/>
        </w:rPr>
      </w:pPr>
      <w:r w:rsidRPr="002A06BD">
        <w:rPr>
          <w:rFonts w:hint="eastAsia"/>
          <w:sz w:val="28"/>
          <w:szCs w:val="28"/>
        </w:rPr>
        <w:t>离校通知单盖章指定地点：</w:t>
      </w:r>
      <w:r>
        <w:rPr>
          <w:rFonts w:hint="eastAsia"/>
          <w:sz w:val="28"/>
          <w:szCs w:val="28"/>
        </w:rPr>
        <w:t>西一区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栋</w:t>
      </w:r>
      <w:r>
        <w:rPr>
          <w:sz w:val="28"/>
          <w:szCs w:val="28"/>
        </w:rPr>
        <w:t>101</w:t>
      </w:r>
      <w:r>
        <w:rPr>
          <w:rFonts w:hint="eastAsia"/>
          <w:sz w:val="28"/>
          <w:szCs w:val="28"/>
        </w:rPr>
        <w:t>室</w:t>
      </w:r>
    </w:p>
    <w:p w:rsidR="005F3DF0" w:rsidRDefault="005F3DF0" w:rsidP="00F34193">
      <w:pPr>
        <w:spacing w:line="540" w:lineRule="exact"/>
        <w:ind w:firstLineChars="2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西一区办公室电话：</w:t>
      </w:r>
      <w:r>
        <w:rPr>
          <w:sz w:val="28"/>
          <w:szCs w:val="28"/>
        </w:rPr>
        <w:t>87792581</w:t>
      </w:r>
    </w:p>
    <w:p w:rsidR="005F3DF0" w:rsidRPr="002A06BD" w:rsidRDefault="005F3DF0" w:rsidP="00F34193">
      <w:pPr>
        <w:spacing w:line="540" w:lineRule="exact"/>
        <w:ind w:firstLineChars="2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梁老师联系方式：</w:t>
      </w:r>
      <w:r>
        <w:rPr>
          <w:sz w:val="28"/>
          <w:szCs w:val="28"/>
        </w:rPr>
        <w:t>18007177831</w:t>
      </w:r>
    </w:p>
    <w:p w:rsidR="005F3DF0" w:rsidRDefault="005F3DF0" w:rsidP="00445F25">
      <w:pPr>
        <w:spacing w:line="540" w:lineRule="exact"/>
        <w:rPr>
          <w:b/>
          <w:sz w:val="28"/>
          <w:szCs w:val="28"/>
        </w:rPr>
      </w:pPr>
      <w:r w:rsidRPr="002A06BD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四</w:t>
      </w:r>
      <w:r w:rsidRPr="002A06BD">
        <w:rPr>
          <w:rFonts w:hint="eastAsia"/>
          <w:b/>
          <w:sz w:val="28"/>
          <w:szCs w:val="28"/>
        </w:rPr>
        <w:t>）注意事项</w:t>
      </w:r>
    </w:p>
    <w:p w:rsidR="005F3DF0" w:rsidRPr="00F34193" w:rsidRDefault="005F3DF0" w:rsidP="00445F25">
      <w:pPr>
        <w:spacing w:line="54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34193">
        <w:rPr>
          <w:sz w:val="28"/>
          <w:szCs w:val="28"/>
        </w:rPr>
        <w:t xml:space="preserve"> </w:t>
      </w:r>
      <w:r w:rsidRPr="00F34193">
        <w:rPr>
          <w:rFonts w:hint="eastAsia"/>
          <w:sz w:val="28"/>
          <w:szCs w:val="28"/>
        </w:rPr>
        <w:t>（</w:t>
      </w:r>
      <w:r w:rsidRPr="00F34193">
        <w:rPr>
          <w:sz w:val="28"/>
          <w:szCs w:val="28"/>
        </w:rPr>
        <w:t>1</w:t>
      </w:r>
      <w:r w:rsidRPr="00F34193">
        <w:rPr>
          <w:rFonts w:hint="eastAsia"/>
          <w:sz w:val="28"/>
          <w:szCs w:val="28"/>
        </w:rPr>
        <w:t>）首先到校水电中心核查并结清水电费</w:t>
      </w:r>
      <w:r>
        <w:rPr>
          <w:rFonts w:hint="eastAsia"/>
          <w:sz w:val="28"/>
          <w:szCs w:val="28"/>
        </w:rPr>
        <w:t>。</w:t>
      </w:r>
    </w:p>
    <w:p w:rsidR="005F3DF0" w:rsidRPr="00EF053B" w:rsidRDefault="005F3DF0" w:rsidP="00445F25">
      <w:pPr>
        <w:spacing w:line="540" w:lineRule="exact"/>
        <w:rPr>
          <w:sz w:val="28"/>
          <w:szCs w:val="28"/>
        </w:rPr>
      </w:pPr>
      <w:r w:rsidRPr="00F34193">
        <w:rPr>
          <w:sz w:val="28"/>
          <w:szCs w:val="28"/>
        </w:rPr>
        <w:t xml:space="preserve">   </w:t>
      </w:r>
      <w:r w:rsidRPr="00F34193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 w:rsidRPr="00F34193">
        <w:rPr>
          <w:rFonts w:hint="eastAsia"/>
          <w:sz w:val="28"/>
          <w:szCs w:val="28"/>
        </w:rPr>
        <w:t>）如果需要提前办理退房手续，请到西一</w:t>
      </w:r>
      <w:r w:rsidRPr="00EF053B">
        <w:rPr>
          <w:rFonts w:hint="eastAsia"/>
          <w:sz w:val="28"/>
          <w:szCs w:val="28"/>
        </w:rPr>
        <w:t>区</w:t>
      </w:r>
      <w:r w:rsidRPr="00EF053B">
        <w:rPr>
          <w:sz w:val="28"/>
          <w:szCs w:val="28"/>
        </w:rPr>
        <w:t>21</w:t>
      </w:r>
      <w:r w:rsidRPr="00EF053B">
        <w:rPr>
          <w:rFonts w:hint="eastAsia"/>
          <w:sz w:val="28"/>
          <w:szCs w:val="28"/>
        </w:rPr>
        <w:t>栋</w:t>
      </w:r>
      <w:r w:rsidRPr="00EF053B">
        <w:rPr>
          <w:sz w:val="28"/>
          <w:szCs w:val="28"/>
        </w:rPr>
        <w:t>101</w:t>
      </w:r>
      <w:r w:rsidRPr="00EF053B">
        <w:rPr>
          <w:rFonts w:hint="eastAsia"/>
          <w:sz w:val="28"/>
          <w:szCs w:val="28"/>
        </w:rPr>
        <w:t>室</w:t>
      </w:r>
      <w:r w:rsidRPr="00EF053B">
        <w:rPr>
          <w:sz w:val="28"/>
          <w:szCs w:val="28"/>
        </w:rPr>
        <w:t xml:space="preserve"> </w:t>
      </w:r>
      <w:r w:rsidRPr="00EF053B">
        <w:rPr>
          <w:rFonts w:hint="eastAsia"/>
          <w:sz w:val="28"/>
          <w:szCs w:val="28"/>
        </w:rPr>
        <w:t>华宏宿舍管理中心办理。</w:t>
      </w:r>
    </w:p>
    <w:p w:rsidR="005F3DF0" w:rsidRPr="002A06BD" w:rsidRDefault="005F3DF0" w:rsidP="00C45A9F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06BD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 w:rsidRPr="002A06BD">
        <w:rPr>
          <w:rFonts w:hint="eastAsia"/>
          <w:sz w:val="28"/>
          <w:szCs w:val="28"/>
        </w:rPr>
        <w:t>）学生房间公共设施、家具人为损坏、丢失，严格按照维修部门制定的收费标准赔偿，交款后，确认签名并领取单据。</w:t>
      </w:r>
    </w:p>
    <w:p w:rsidR="005F3DF0" w:rsidRPr="002A06BD" w:rsidRDefault="005F3DF0" w:rsidP="00C45A9F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06BD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 w:rsidRPr="002A06BD">
        <w:rPr>
          <w:rFonts w:hint="eastAsia"/>
          <w:sz w:val="28"/>
          <w:szCs w:val="28"/>
        </w:rPr>
        <w:t>）截止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2002"/>
        </w:smartTagPr>
        <w:r w:rsidRPr="002A06BD">
          <w:rPr>
            <w:sz w:val="28"/>
            <w:szCs w:val="28"/>
          </w:rPr>
          <w:t>6</w:t>
        </w:r>
        <w:r w:rsidRPr="002A06BD">
          <w:rPr>
            <w:rFonts w:hint="eastAsia"/>
            <w:sz w:val="28"/>
            <w:szCs w:val="28"/>
          </w:rPr>
          <w:t>月</w:t>
        </w:r>
        <w:r w:rsidRPr="002A06BD">
          <w:rPr>
            <w:sz w:val="28"/>
            <w:szCs w:val="28"/>
          </w:rPr>
          <w:t>28</w:t>
        </w:r>
        <w:r w:rsidRPr="002A06BD">
          <w:rPr>
            <w:rFonts w:hint="eastAsia"/>
            <w:sz w:val="28"/>
            <w:szCs w:val="28"/>
          </w:rPr>
          <w:t>日</w:t>
        </w:r>
      </w:smartTag>
      <w:r w:rsidRPr="002A06BD">
        <w:rPr>
          <w:sz w:val="28"/>
          <w:szCs w:val="28"/>
        </w:rPr>
        <w:t>12:00</w:t>
      </w:r>
      <w:r w:rsidRPr="002A06BD">
        <w:rPr>
          <w:rFonts w:hint="eastAsia"/>
          <w:sz w:val="28"/>
          <w:szCs w:val="28"/>
        </w:rPr>
        <w:t>学生房间物品仍未搬出，造成物品丢失，均由学生本人自行负责。</w:t>
      </w:r>
    </w:p>
    <w:p w:rsidR="005F3DF0" w:rsidRDefault="005F3DF0" w:rsidP="00F34193">
      <w:pPr>
        <w:spacing w:line="400" w:lineRule="exact"/>
        <w:ind w:firstLineChars="150" w:firstLine="31680"/>
        <w:rPr>
          <w:rFonts w:ascii="宋体"/>
          <w:b/>
          <w:sz w:val="28"/>
          <w:szCs w:val="28"/>
        </w:rPr>
      </w:pPr>
      <w:r w:rsidRPr="002A06BD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 w:rsidRPr="002A06BD">
        <w:rPr>
          <w:rFonts w:hint="eastAsia"/>
          <w:sz w:val="28"/>
          <w:szCs w:val="28"/>
        </w:rPr>
        <w:t>）</w:t>
      </w:r>
      <w:r w:rsidRPr="002A06BD">
        <w:rPr>
          <w:rFonts w:ascii="宋体" w:hAnsi="宋体" w:hint="eastAsia"/>
          <w:b/>
          <w:sz w:val="28"/>
          <w:szCs w:val="28"/>
        </w:rPr>
        <w:t>凡不能如期毕业、已考上博士的学生，</w:t>
      </w:r>
      <w:r w:rsidRPr="002A06BD">
        <w:rPr>
          <w:rFonts w:ascii="宋体" w:hAnsi="宋体"/>
          <w:b/>
          <w:sz w:val="28"/>
          <w:szCs w:val="28"/>
        </w:rPr>
        <w:t>6</w:t>
      </w:r>
      <w:r w:rsidRPr="002A06BD">
        <w:rPr>
          <w:rFonts w:ascii="宋体" w:hAnsi="宋体" w:hint="eastAsia"/>
          <w:b/>
          <w:sz w:val="28"/>
          <w:szCs w:val="28"/>
        </w:rPr>
        <w:t>月</w:t>
      </w:r>
      <w:r w:rsidRPr="002A06BD">
        <w:rPr>
          <w:rFonts w:ascii="宋体" w:hAnsi="宋体"/>
          <w:b/>
          <w:sz w:val="28"/>
          <w:szCs w:val="28"/>
        </w:rPr>
        <w:t>29</w:t>
      </w:r>
      <w:r>
        <w:rPr>
          <w:rFonts w:ascii="宋体" w:hAnsi="宋体" w:hint="eastAsia"/>
          <w:b/>
          <w:sz w:val="28"/>
          <w:szCs w:val="28"/>
        </w:rPr>
        <w:t>日前携带相关证明、住房登记卡</w:t>
      </w:r>
      <w:r w:rsidRPr="002A06BD">
        <w:rPr>
          <w:rFonts w:ascii="宋体" w:hAnsi="宋体" w:hint="eastAsia"/>
          <w:b/>
          <w:sz w:val="28"/>
          <w:szCs w:val="28"/>
        </w:rPr>
        <w:t>到</w:t>
      </w:r>
      <w:r>
        <w:rPr>
          <w:rFonts w:ascii="宋体" w:hAnsi="宋体" w:hint="eastAsia"/>
          <w:b/>
          <w:sz w:val="28"/>
          <w:szCs w:val="28"/>
        </w:rPr>
        <w:t>华宏</w:t>
      </w:r>
      <w:r w:rsidRPr="002A06BD">
        <w:rPr>
          <w:rFonts w:ascii="宋体" w:hAnsi="宋体" w:hint="eastAsia"/>
          <w:b/>
          <w:sz w:val="28"/>
          <w:szCs w:val="28"/>
        </w:rPr>
        <w:t>宿舍管理中心办理集中居住手续。</w:t>
      </w:r>
    </w:p>
    <w:p w:rsidR="005F3DF0" w:rsidRDefault="005F3DF0" w:rsidP="004F103C">
      <w:pPr>
        <w:spacing w:line="400" w:lineRule="exact"/>
        <w:ind w:firstLineChars="150" w:firstLine="31680"/>
        <w:rPr>
          <w:rFonts w:ascii="宋体"/>
          <w:b/>
          <w:sz w:val="28"/>
          <w:szCs w:val="28"/>
        </w:rPr>
      </w:pPr>
    </w:p>
    <w:p w:rsidR="005F3DF0" w:rsidRPr="002A06BD" w:rsidRDefault="005F3DF0" w:rsidP="004F103C">
      <w:pPr>
        <w:spacing w:line="400" w:lineRule="exact"/>
        <w:ind w:firstLineChars="150" w:firstLine="31680"/>
        <w:rPr>
          <w:rFonts w:ascii="仿宋_GB2312" w:eastAsia="仿宋_GB2312" w:hAnsi="宋体"/>
          <w:sz w:val="28"/>
          <w:szCs w:val="28"/>
        </w:rPr>
      </w:pPr>
    </w:p>
    <w:p w:rsidR="005F3DF0" w:rsidRPr="002A06BD" w:rsidRDefault="005F3DF0" w:rsidP="004F103C">
      <w:pPr>
        <w:spacing w:line="540" w:lineRule="exact"/>
        <w:ind w:leftChars="3134" w:left="31680" w:hangingChars="1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华宏</w:t>
      </w:r>
      <w:r w:rsidRPr="002A06BD">
        <w:rPr>
          <w:rFonts w:hint="eastAsia"/>
          <w:sz w:val="28"/>
          <w:szCs w:val="28"/>
        </w:rPr>
        <w:t>宿舍管理中心</w:t>
      </w:r>
      <w:r>
        <w:rPr>
          <w:sz w:val="28"/>
          <w:szCs w:val="28"/>
        </w:rPr>
        <w:t xml:space="preserve">                                                    </w:t>
      </w:r>
      <w:r w:rsidRPr="002A06BD">
        <w:rPr>
          <w:rFonts w:hint="eastAsia"/>
          <w:sz w:val="28"/>
          <w:szCs w:val="28"/>
        </w:rPr>
        <w:t>二〇一五年</w:t>
      </w:r>
      <w:r>
        <w:rPr>
          <w:rFonts w:hint="eastAsia"/>
          <w:sz w:val="28"/>
          <w:szCs w:val="28"/>
        </w:rPr>
        <w:t>六</w:t>
      </w:r>
      <w:r w:rsidRPr="002A06B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八</w:t>
      </w:r>
      <w:r w:rsidRPr="002A06BD">
        <w:rPr>
          <w:rFonts w:hint="eastAsia"/>
          <w:sz w:val="28"/>
          <w:szCs w:val="28"/>
        </w:rPr>
        <w:t>日</w:t>
      </w:r>
    </w:p>
    <w:sectPr w:rsidR="005F3DF0" w:rsidRPr="002A06BD" w:rsidSect="00ED2408">
      <w:headerReference w:type="default" r:id="rId7"/>
      <w:pgSz w:w="11906" w:h="16838" w:code="9"/>
      <w:pgMar w:top="851" w:right="851" w:bottom="414" w:left="85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F0" w:rsidRDefault="005F3DF0">
      <w:r>
        <w:separator/>
      </w:r>
    </w:p>
  </w:endnote>
  <w:endnote w:type="continuationSeparator" w:id="1">
    <w:p w:rsidR="005F3DF0" w:rsidRDefault="005F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F0" w:rsidRDefault="005F3DF0">
      <w:r>
        <w:separator/>
      </w:r>
    </w:p>
  </w:footnote>
  <w:footnote w:type="continuationSeparator" w:id="1">
    <w:p w:rsidR="005F3DF0" w:rsidRDefault="005F3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F0" w:rsidRDefault="005F3DF0" w:rsidP="00C765D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6520"/>
    <w:multiLevelType w:val="hybridMultilevel"/>
    <w:tmpl w:val="B71C41C4"/>
    <w:lvl w:ilvl="0" w:tplc="F6129E9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51D510D"/>
    <w:multiLevelType w:val="hybridMultilevel"/>
    <w:tmpl w:val="878C7E06"/>
    <w:lvl w:ilvl="0" w:tplc="B6881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33BADCBE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26E504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1568A7F4">
      <w:start w:val="2"/>
      <w:numFmt w:val="decimal"/>
      <w:lvlText w:val="%5、"/>
      <w:lvlJc w:val="left"/>
      <w:pPr>
        <w:tabs>
          <w:tab w:val="num" w:pos="2040"/>
        </w:tabs>
        <w:ind w:left="2040" w:hanging="360"/>
      </w:pPr>
      <w:rPr>
        <w:rFonts w:cs="Times New Roman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F6B2D6D"/>
    <w:multiLevelType w:val="hybridMultilevel"/>
    <w:tmpl w:val="70D4DA9A"/>
    <w:lvl w:ilvl="0" w:tplc="089A74E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D08"/>
    <w:rsid w:val="00021EF2"/>
    <w:rsid w:val="000247CB"/>
    <w:rsid w:val="00046301"/>
    <w:rsid w:val="00055AB5"/>
    <w:rsid w:val="00067B3A"/>
    <w:rsid w:val="000916E9"/>
    <w:rsid w:val="000A5018"/>
    <w:rsid w:val="000A7983"/>
    <w:rsid w:val="000A7AA0"/>
    <w:rsid w:val="0010079A"/>
    <w:rsid w:val="00101012"/>
    <w:rsid w:val="001039BD"/>
    <w:rsid w:val="0011760E"/>
    <w:rsid w:val="00131373"/>
    <w:rsid w:val="00140AFF"/>
    <w:rsid w:val="00165BB2"/>
    <w:rsid w:val="00174457"/>
    <w:rsid w:val="001838DD"/>
    <w:rsid w:val="001873E3"/>
    <w:rsid w:val="001909A2"/>
    <w:rsid w:val="001A15C6"/>
    <w:rsid w:val="001A3EC0"/>
    <w:rsid w:val="001D28F3"/>
    <w:rsid w:val="001D508C"/>
    <w:rsid w:val="001F5BD2"/>
    <w:rsid w:val="00243898"/>
    <w:rsid w:val="00294F62"/>
    <w:rsid w:val="002965EE"/>
    <w:rsid w:val="002A06BD"/>
    <w:rsid w:val="002B0683"/>
    <w:rsid w:val="002C407D"/>
    <w:rsid w:val="002C46F7"/>
    <w:rsid w:val="002E46DE"/>
    <w:rsid w:val="003007CF"/>
    <w:rsid w:val="00324333"/>
    <w:rsid w:val="00335FE2"/>
    <w:rsid w:val="0035407E"/>
    <w:rsid w:val="00362103"/>
    <w:rsid w:val="00367F2F"/>
    <w:rsid w:val="003826AE"/>
    <w:rsid w:val="003B337B"/>
    <w:rsid w:val="003E47AE"/>
    <w:rsid w:val="00425B84"/>
    <w:rsid w:val="00445F25"/>
    <w:rsid w:val="00470568"/>
    <w:rsid w:val="004857FB"/>
    <w:rsid w:val="004A22AE"/>
    <w:rsid w:val="004D39D1"/>
    <w:rsid w:val="004E022A"/>
    <w:rsid w:val="004E1775"/>
    <w:rsid w:val="004F103C"/>
    <w:rsid w:val="004F5A14"/>
    <w:rsid w:val="0050091F"/>
    <w:rsid w:val="00504BA3"/>
    <w:rsid w:val="00505D4A"/>
    <w:rsid w:val="00536359"/>
    <w:rsid w:val="00536C7B"/>
    <w:rsid w:val="00550BA6"/>
    <w:rsid w:val="00566C7B"/>
    <w:rsid w:val="00576988"/>
    <w:rsid w:val="005878AD"/>
    <w:rsid w:val="005C1440"/>
    <w:rsid w:val="005D357B"/>
    <w:rsid w:val="005D51FB"/>
    <w:rsid w:val="005E4769"/>
    <w:rsid w:val="005F22ED"/>
    <w:rsid w:val="005F3DF0"/>
    <w:rsid w:val="00604DF0"/>
    <w:rsid w:val="00640B5D"/>
    <w:rsid w:val="00654A86"/>
    <w:rsid w:val="00675A63"/>
    <w:rsid w:val="00694152"/>
    <w:rsid w:val="006C639A"/>
    <w:rsid w:val="006D7B54"/>
    <w:rsid w:val="006E23D6"/>
    <w:rsid w:val="007060A8"/>
    <w:rsid w:val="00717CE7"/>
    <w:rsid w:val="0073338A"/>
    <w:rsid w:val="00733D15"/>
    <w:rsid w:val="00765DB1"/>
    <w:rsid w:val="00774AD0"/>
    <w:rsid w:val="00795A59"/>
    <w:rsid w:val="007A01DA"/>
    <w:rsid w:val="007B58E8"/>
    <w:rsid w:val="007C7B38"/>
    <w:rsid w:val="007D53A6"/>
    <w:rsid w:val="007E77EB"/>
    <w:rsid w:val="007F2692"/>
    <w:rsid w:val="0080670A"/>
    <w:rsid w:val="00814C0D"/>
    <w:rsid w:val="008224A7"/>
    <w:rsid w:val="00836B23"/>
    <w:rsid w:val="008550D6"/>
    <w:rsid w:val="00876D2F"/>
    <w:rsid w:val="00886EC5"/>
    <w:rsid w:val="00895812"/>
    <w:rsid w:val="008A5788"/>
    <w:rsid w:val="008B37FE"/>
    <w:rsid w:val="008B5DC0"/>
    <w:rsid w:val="008B621E"/>
    <w:rsid w:val="008C3CD0"/>
    <w:rsid w:val="008D189C"/>
    <w:rsid w:val="008D41CA"/>
    <w:rsid w:val="00905876"/>
    <w:rsid w:val="00907F8C"/>
    <w:rsid w:val="009113AD"/>
    <w:rsid w:val="0091400C"/>
    <w:rsid w:val="00917D22"/>
    <w:rsid w:val="0096106B"/>
    <w:rsid w:val="0096393A"/>
    <w:rsid w:val="009D0EAD"/>
    <w:rsid w:val="009E3FC2"/>
    <w:rsid w:val="009F3EE1"/>
    <w:rsid w:val="009F767C"/>
    <w:rsid w:val="00A00D08"/>
    <w:rsid w:val="00A1071A"/>
    <w:rsid w:val="00A12C68"/>
    <w:rsid w:val="00A147E2"/>
    <w:rsid w:val="00A67589"/>
    <w:rsid w:val="00A70EF4"/>
    <w:rsid w:val="00A77EF3"/>
    <w:rsid w:val="00AA2532"/>
    <w:rsid w:val="00B14DB1"/>
    <w:rsid w:val="00B24265"/>
    <w:rsid w:val="00B428B5"/>
    <w:rsid w:val="00B54594"/>
    <w:rsid w:val="00B60464"/>
    <w:rsid w:val="00B65BED"/>
    <w:rsid w:val="00B94954"/>
    <w:rsid w:val="00BA1DEA"/>
    <w:rsid w:val="00BE5C9C"/>
    <w:rsid w:val="00C125C4"/>
    <w:rsid w:val="00C15748"/>
    <w:rsid w:val="00C45A9F"/>
    <w:rsid w:val="00C71622"/>
    <w:rsid w:val="00C765D8"/>
    <w:rsid w:val="00C8377F"/>
    <w:rsid w:val="00C95B28"/>
    <w:rsid w:val="00CD312B"/>
    <w:rsid w:val="00CE71B5"/>
    <w:rsid w:val="00CF126D"/>
    <w:rsid w:val="00CF2602"/>
    <w:rsid w:val="00D0125D"/>
    <w:rsid w:val="00D11F5A"/>
    <w:rsid w:val="00D41F14"/>
    <w:rsid w:val="00D432DD"/>
    <w:rsid w:val="00D5675E"/>
    <w:rsid w:val="00D61142"/>
    <w:rsid w:val="00D744CC"/>
    <w:rsid w:val="00D94DAF"/>
    <w:rsid w:val="00DB1EC8"/>
    <w:rsid w:val="00DC2363"/>
    <w:rsid w:val="00DE48C0"/>
    <w:rsid w:val="00E064F0"/>
    <w:rsid w:val="00E07EE8"/>
    <w:rsid w:val="00E12A58"/>
    <w:rsid w:val="00E31F13"/>
    <w:rsid w:val="00E73DA0"/>
    <w:rsid w:val="00EC24D4"/>
    <w:rsid w:val="00ED153D"/>
    <w:rsid w:val="00ED2408"/>
    <w:rsid w:val="00EE519C"/>
    <w:rsid w:val="00EF053B"/>
    <w:rsid w:val="00F02455"/>
    <w:rsid w:val="00F02DD0"/>
    <w:rsid w:val="00F24B2B"/>
    <w:rsid w:val="00F34193"/>
    <w:rsid w:val="00F9290D"/>
    <w:rsid w:val="00F94835"/>
    <w:rsid w:val="00FA795F"/>
    <w:rsid w:val="00FC69D6"/>
    <w:rsid w:val="00F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F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21EF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C24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39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4D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0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24D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6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24D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87</Words>
  <Characters>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毕业生办理退房手续须知</dc:title>
  <dc:subject/>
  <dc:creator>xie</dc:creator>
  <cp:keywords/>
  <dc:description/>
  <cp:lastModifiedBy>微软用户</cp:lastModifiedBy>
  <cp:revision>20</cp:revision>
  <cp:lastPrinted>2015-05-28T08:18:00Z</cp:lastPrinted>
  <dcterms:created xsi:type="dcterms:W3CDTF">2015-05-27T09:59:00Z</dcterms:created>
  <dcterms:modified xsi:type="dcterms:W3CDTF">2002-01-02T15:01:00Z</dcterms:modified>
</cp:coreProperties>
</file>